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4" w:rsidRDefault="00033C64">
      <w:pPr>
        <w:widowControl/>
        <w:shd w:val="clear" w:color="auto" w:fill="FFFFFF"/>
        <w:rPr>
          <w:rFonts w:ascii="宋体" w:cs="宋体"/>
          <w:color w:val="333333"/>
          <w:kern w:val="0"/>
          <w:sz w:val="24"/>
          <w:szCs w:val="24"/>
        </w:rPr>
      </w:pPr>
    </w:p>
    <w:p w:rsidR="00033C64" w:rsidRDefault="00033C64">
      <w:pPr>
        <w:widowControl/>
        <w:shd w:val="clear" w:color="auto" w:fill="FFFFFF"/>
        <w:jc w:val="center"/>
        <w:rPr>
          <w:rFonts w:asci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033C64" w:rsidRDefault="00033C64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（　</w:t>
      </w:r>
      <w:r>
        <w:rPr>
          <w:rFonts w:ascii="宋体" w:hAnsi="宋体" w:cs="宋体"/>
          <w:color w:val="333333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年度）</w:t>
      </w:r>
    </w:p>
    <w:p w:rsidR="00033C64" w:rsidRDefault="00033C64">
      <w:pPr>
        <w:widowControl/>
        <w:shd w:val="clear" w:color="auto" w:fill="FFFFFF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填报单位：琼海市人民政府办公室</w:t>
      </w:r>
    </w:p>
    <w:tbl>
      <w:tblPr>
        <w:tblW w:w="951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004"/>
        <w:gridCol w:w="2976"/>
        <w:gridCol w:w="2607"/>
        <w:gridCol w:w="1931"/>
      </w:tblGrid>
      <w:tr w:rsidR="00033C64" w:rsidRPr="007551CA">
        <w:trPr>
          <w:jc w:val="center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5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琼海市人民政府门户网站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http://qionghai.hainan.gov.cn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琼海市人民政府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办公室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4690020004 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ICP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琼</w:t>
            </w:r>
            <w:r>
              <w:rPr>
                <w:rFonts w:cs="Calibri"/>
                <w:kern w:val="0"/>
                <w:sz w:val="20"/>
                <w:szCs w:val="20"/>
              </w:rPr>
              <w:t>ICP</w:t>
            </w:r>
            <w:r>
              <w:rPr>
                <w:rFonts w:cs="Calibri" w:hint="eastAsia"/>
                <w:kern w:val="0"/>
                <w:sz w:val="20"/>
                <w:szCs w:val="20"/>
              </w:rPr>
              <w:t>备</w:t>
            </w:r>
            <w:r>
              <w:rPr>
                <w:rFonts w:cs="Calibri"/>
                <w:kern w:val="0"/>
                <w:sz w:val="20"/>
                <w:szCs w:val="20"/>
              </w:rPr>
              <w:t>05000041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46900202000032</w:t>
            </w:r>
            <w:r>
              <w:rPr>
                <w:rFonts w:cs="Calibri" w:hint="eastAsia"/>
                <w:kern w:val="0"/>
                <w:sz w:val="20"/>
                <w:szCs w:val="20"/>
              </w:rPr>
              <w:t>号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asci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独立用户访问总量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1156825 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asci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4582586 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10835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60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 4820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5955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12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9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7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21495 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457 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371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43400</w:t>
            </w:r>
          </w:p>
        </w:tc>
      </w:tr>
      <w:tr w:rsidR="00033C64" w:rsidRPr="007551CA">
        <w:trPr>
          <w:trHeight w:val="90"/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35510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7890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573 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573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7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573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网民留言数量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琼海市门户网站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744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8 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琼海市政府网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1237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订阅数（单位：个）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3128 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C64" w:rsidRDefault="00033C64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33C64" w:rsidRPr="007551CA">
        <w:trPr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C64" w:rsidRDefault="00033C64"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搜索即服务　　　</w:t>
            </w: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多语言版本　　　</w:t>
            </w:r>
            <w:r>
              <w:rPr>
                <w:rFonts w:ascii="宋体" w:hAnsi="Wingdings" w:cs="Calibri" w:hint="eastAsia"/>
                <w:kern w:val="0"/>
                <w:sz w:val="20"/>
                <w:szCs w:val="20"/>
              </w:rPr>
              <w:sym w:font="Wingdings" w:char="F0FE"/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无障碍浏览　　　□千人千网</w:t>
            </w:r>
          </w:p>
          <w:p w:rsidR="00033C64" w:rsidRDefault="00033C64"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□其他</w:t>
            </w:r>
            <w:r>
              <w:rPr>
                <w:rFonts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033C64" w:rsidRDefault="00033C64" w:rsidP="00033C64">
      <w:pPr>
        <w:widowControl/>
        <w:shd w:val="clear" w:color="auto" w:fill="FFFFFF"/>
        <w:ind w:rightChars="-432" w:right="31680" w:hanging="142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单位负责人：</w:t>
      </w:r>
      <w:r>
        <w:rPr>
          <w:rFonts w:ascii="宋体" w:hAnsi="宋体" w:cs="宋体"/>
          <w:color w:val="333333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龙高京</w:t>
      </w:r>
      <w:r>
        <w:rPr>
          <w:rFonts w:ascii="宋体" w:cs="宋体"/>
          <w:color w:val="333333"/>
          <w:kern w:val="0"/>
          <w:sz w:val="20"/>
          <w:szCs w:val="20"/>
        </w:rPr>
        <w:t> </w:t>
      </w:r>
      <w:r>
        <w:rPr>
          <w:rFonts w:ascii="宋体" w:cs="宋体"/>
          <w:color w:val="333333"/>
          <w:kern w:val="0"/>
          <w:sz w:val="24"/>
          <w:szCs w:val="24"/>
        </w:rPr>
        <w:t>     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审核人：</w:t>
      </w: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谭业聪</w:t>
      </w:r>
      <w:r>
        <w:rPr>
          <w:rFonts w:ascii="宋体" w:cs="宋体"/>
          <w:color w:val="333333"/>
          <w:kern w:val="0"/>
          <w:sz w:val="24"/>
          <w:szCs w:val="24"/>
        </w:rPr>
        <w:t>       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填报人：郑在明</w:t>
      </w:r>
    </w:p>
    <w:p w:rsidR="00033C64" w:rsidRDefault="00033C64" w:rsidP="003640E3">
      <w:pPr>
        <w:widowControl/>
        <w:shd w:val="clear" w:color="auto" w:fill="FFFFFF"/>
        <w:ind w:rightChars="-432" w:right="31680" w:hanging="142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联系电话：</w:t>
      </w:r>
      <w:r>
        <w:rPr>
          <w:rFonts w:ascii="宋体" w:cs="宋体"/>
          <w:color w:val="333333"/>
          <w:kern w:val="0"/>
          <w:sz w:val="24"/>
          <w:szCs w:val="24"/>
        </w:rPr>
        <w:t> </w:t>
      </w:r>
      <w:r>
        <w:rPr>
          <w:rFonts w:ascii="宋体" w:hAnsi="宋体" w:cs="宋体"/>
          <w:color w:val="333333"/>
          <w:kern w:val="0"/>
          <w:sz w:val="20"/>
          <w:szCs w:val="20"/>
        </w:rPr>
        <w:t>62926506 </w:t>
      </w:r>
      <w:r>
        <w:rPr>
          <w:rFonts w:ascii="宋体" w:cs="宋体"/>
          <w:color w:val="333333"/>
          <w:kern w:val="0"/>
          <w:sz w:val="24"/>
          <w:szCs w:val="24"/>
        </w:rPr>
        <w:t>                  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填报日期：</w:t>
      </w:r>
      <w:r>
        <w:rPr>
          <w:rFonts w:ascii="宋体" w:hAnsi="宋体" w:cs="宋体"/>
          <w:color w:val="333333"/>
          <w:kern w:val="0"/>
          <w:sz w:val="20"/>
          <w:szCs w:val="20"/>
        </w:rPr>
        <w:t>2019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年</w:t>
      </w:r>
      <w:r>
        <w:rPr>
          <w:rFonts w:ascii="宋体" w:hAnsi="宋体" w:cs="宋体"/>
          <w:color w:val="333333"/>
          <w:kern w:val="0"/>
          <w:sz w:val="20"/>
          <w:szCs w:val="20"/>
        </w:rPr>
        <w:t>1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月</w:t>
      </w:r>
      <w:r>
        <w:rPr>
          <w:rFonts w:ascii="宋体" w:hAnsi="宋体" w:cs="宋体"/>
          <w:color w:val="333333"/>
          <w:kern w:val="0"/>
          <w:sz w:val="20"/>
          <w:szCs w:val="20"/>
        </w:rPr>
        <w:t>25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日</w:t>
      </w:r>
    </w:p>
    <w:p w:rsidR="00033C64" w:rsidRDefault="00033C64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  <w:szCs w:val="24"/>
        </w:rPr>
      </w:pPr>
    </w:p>
    <w:p w:rsidR="00033C64" w:rsidRDefault="00033C64"/>
    <w:sectPr w:rsidR="00033C64" w:rsidSect="006A5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64" w:rsidRDefault="00033C64">
      <w:r>
        <w:separator/>
      </w:r>
    </w:p>
  </w:endnote>
  <w:endnote w:type="continuationSeparator" w:id="0">
    <w:p w:rsidR="00033C64" w:rsidRDefault="0003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4" w:rsidRDefault="00033C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4" w:rsidRDefault="00033C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4" w:rsidRDefault="00033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64" w:rsidRDefault="00033C64">
      <w:r>
        <w:separator/>
      </w:r>
    </w:p>
  </w:footnote>
  <w:footnote w:type="continuationSeparator" w:id="0">
    <w:p w:rsidR="00033C64" w:rsidRDefault="00033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4" w:rsidRDefault="00033C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4" w:rsidRDefault="00033C64" w:rsidP="003640E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64" w:rsidRDefault="00033C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3D265E"/>
    <w:rsid w:val="00033C64"/>
    <w:rsid w:val="003640E3"/>
    <w:rsid w:val="006A5088"/>
    <w:rsid w:val="007551CA"/>
    <w:rsid w:val="008D2EE1"/>
    <w:rsid w:val="3B3F2D56"/>
    <w:rsid w:val="41492023"/>
    <w:rsid w:val="460D5F25"/>
    <w:rsid w:val="5D3D265E"/>
    <w:rsid w:val="5E586F88"/>
    <w:rsid w:val="740E171F"/>
    <w:rsid w:val="742F2337"/>
    <w:rsid w:val="747B29B1"/>
    <w:rsid w:val="7F3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654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64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6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Sky123.Org</cp:lastModifiedBy>
  <cp:revision>2</cp:revision>
  <dcterms:created xsi:type="dcterms:W3CDTF">2018-01-31T01:30:00Z</dcterms:created>
  <dcterms:modified xsi:type="dcterms:W3CDTF">2019-01-25T16:07:00Z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