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51" w:rsidRDefault="00735051">
      <w:pPr>
        <w:autoSpaceDE w:val="0"/>
        <w:spacing w:line="56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5pt;margin-top:17.35pt;width:421.5pt;height:42.7pt;z-index:251647488" o:gfxdata="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bw1g2QAAAAgBAAAPAAAAAAAAAAEAIAAAACIAAABkcnMvZG93bnJldi54bWxQSwECFAAUAAAACACH&#10;TuJA4vDZSyMCAAAoBAAADgAAAAAAAAABACAAAAAoAQAAZHJzL2Uyb0RvYy54bWxQSwUGAAAAAAYA&#10;BgBZAQAAvQUAAAAA&#10;" filled="f" stroked="f" strokeweight=".5pt">
            <v:textbox>
              <w:txbxContent>
                <w:p w:rsidR="00735051" w:rsidRDefault="00735051">
                  <w:pPr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3C105A">
                    <w:rPr>
                      <w:rFonts w:hint="eastAsia"/>
                      <w:b/>
                      <w:bCs/>
                      <w:color w:val="000000"/>
                      <w:sz w:val="36"/>
                      <w:szCs w:val="36"/>
                    </w:rPr>
                    <w:t>琼海市垦区职工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6"/>
                      <w:szCs w:val="36"/>
                    </w:rPr>
                    <w:t>、</w:t>
                  </w:r>
                  <w:r w:rsidRPr="003C105A">
                    <w:rPr>
                      <w:rFonts w:hint="eastAsia"/>
                      <w:b/>
                      <w:bCs/>
                      <w:color w:val="000000"/>
                      <w:sz w:val="36"/>
                      <w:szCs w:val="36"/>
                    </w:rPr>
                    <w:t>居民个人建房报建流程图</w:t>
                  </w:r>
                </w:p>
              </w:txbxContent>
            </v:textbox>
          </v:shape>
        </w:pict>
      </w:r>
    </w:p>
    <w:p w:rsidR="00735051" w:rsidRDefault="00735051">
      <w:pPr>
        <w:widowControl/>
        <w:tabs>
          <w:tab w:val="left" w:pos="630"/>
          <w:tab w:val="left" w:pos="840"/>
          <w:tab w:val="left" w:pos="1050"/>
        </w:tabs>
        <w:spacing w:line="480" w:lineRule="auto"/>
        <w:jc w:val="left"/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楷体" w:cs="仿宋_GB2312"/>
          <w:sz w:val="32"/>
        </w:rPr>
        <w:t xml:space="preserve"> </w:t>
      </w:r>
    </w:p>
    <w:p w:rsidR="00735051" w:rsidRDefault="00735051"/>
    <w:p w:rsidR="00735051" w:rsidRDefault="00735051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9pt;margin-top:3.2pt;width:423pt;height:31.2pt;z-index:251645440" o:gfxdata="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YN0C2QAAAAoBAAAPAAAAAAAAAAEAIAAA&#10;ACIAAABkcnMvZG93bnJldi54bWxQSwECFAAUAAAACACHTuJAbuRN1gsCAADZAwAADgAAAAAAAAAB&#10;ACAAAAAoAQAAZHJzL2Uyb0RvYy54bWxQSwUGAAAAAAYABgBZAQAApQUAAAAA&#10;" filled="f">
            <v:stroke endarrow="open" joinstyle="round"/>
            <v:textbox style="mso-next-textbox:#_x0000_s1028">
              <w:txbxContent>
                <w:p w:rsidR="00735051" w:rsidRPr="00962EB6" w:rsidRDefault="00735051">
                  <w:pPr>
                    <w:jc w:val="center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申请人到农场居提出建房申请并领取报建相关表格</w:t>
                  </w:r>
                </w:p>
              </w:txbxContent>
            </v:textbox>
          </v:shape>
        </w:pict>
      </w:r>
    </w:p>
    <w:p w:rsidR="00735051" w:rsidRDefault="00735051"/>
    <w:p w:rsidR="00735051" w:rsidRDefault="007350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6.3pt;margin-top:11pt;width:.05pt;height:15.6pt;z-index:251644416" o:gfxdata="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9P8m1wAAAAkBAAAPAAAAAAAAAAEAIAAAACIAAABkcnMvZG93bnJldi54bWxQSwECFAAUAAAA&#10;CACHTuJAfI9Xbe8BAACsAwAADgAAAAAAAAABACAAAAAmAQAAZHJzL2Uyb0RvYy54bWxQSwUGAAAA&#10;AAYABgBZAQAAhwUAAAAA&#10;">
            <v:stroke endarrow="open"/>
          </v:shape>
        </w:pict>
      </w:r>
      <w:r>
        <w:rPr>
          <w:noProof/>
        </w:rPr>
        <w:pict>
          <v:shape id="_x0000_s1030" type="#_x0000_t32" style="position:absolute;left:0;text-align:left;margin-left:98.8pt;margin-top:11pt;width:.2pt;height:16.55pt;z-index:251646464" o:gfxdata="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kbmV&#10;1gAAAAkBAAAPAAAAAAAAAAEAIAAAACIAAABkcnMvZG93bnJldi54bWxQSwECFAAUAAAACACHTuJA&#10;w4PFfuoBAACrAwAADgAAAAAAAAABACAAAAAlAQAAZHJzL2Uyb0RvYy54bWxQSwUGAAAAAAYABgBZ&#10;AQAAgQUAAAAA&#10;">
            <v:stroke endarrow="open"/>
          </v:shape>
        </w:pict>
      </w:r>
    </w:p>
    <w:p w:rsidR="00735051" w:rsidRDefault="00735051"/>
    <w:p w:rsidR="00735051" w:rsidRDefault="00735051">
      <w:r>
        <w:rPr>
          <w:noProof/>
        </w:rPr>
        <w:pict>
          <v:roundrect id="_x0000_s1031" style="position:absolute;left:0;text-align:left;margin-left:257.7pt;margin-top:3.2pt;width:154.2pt;height:31.2pt;z-index:251649536" arcsize="10923f" o:gfxdata="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GesrtcAAAAJAQAADwAAAAAAAAABACAAAAAi&#10;AAAAZHJzL2Rvd25yZXYueG1sUEsBAhQAFAAAAAgAh07iQJBc9cMLAgAA6gMAAA4AAAAAAAAAAQAg&#10;AAAAJgEAAGRycy9lMm9Eb2MueG1sUEsFBgAAAAAGAAYAWQEAAKMFAAAAAA==&#10;" filled="f">
            <v:stroke endarrow="open"/>
            <v:textbox style="mso-next-textbox:#_x0000_s1031">
              <w:txbxContent>
                <w:p w:rsidR="00735051" w:rsidRPr="00962EB6" w:rsidRDefault="00735051">
                  <w:pPr>
                    <w:jc w:val="center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申请人无土地使用权证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9pt;margin-top:3.2pt;width:169.15pt;height:31.2pt;z-index:251648512" arcsize="10923f" o:gfxdata="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xdOUbXAAAACQEAAA8AAAAAAAAAAQAgAAAA&#10;IgAAAGRycy9kb3ducmV2LnhtbFBLAQIUABQAAAAIAIdO4kBA25KyDAIAAOoDAAAOAAAAAAAAAAEA&#10;IAAAACYBAABkcnMvZTJvRG9jLnhtbFBLBQYAAAAABgAGAFkBAACkBQAAAAA=&#10;" filled="f">
            <v:stroke endarrow="open"/>
            <v:textbox style="mso-next-textbox:#_x0000_s1032">
              <w:txbxContent>
                <w:p w:rsidR="00735051" w:rsidRPr="00962EB6" w:rsidRDefault="00735051">
                  <w:pPr>
                    <w:jc w:val="center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申请人有国有土地使用权证</w:t>
                  </w:r>
                </w:p>
              </w:txbxContent>
            </v:textbox>
          </v:roundrect>
        </w:pict>
      </w:r>
    </w:p>
    <w:p w:rsidR="00735051" w:rsidRDefault="00735051"/>
    <w:p w:rsidR="00735051" w:rsidRDefault="00735051">
      <w:r>
        <w:rPr>
          <w:noProof/>
        </w:rPr>
        <w:pict>
          <v:shape id="_x0000_s1033" type="#_x0000_t32" style="position:absolute;left:0;text-align:left;margin-left:98.65pt;margin-top:11pt;width:.35pt;height:15.65pt;z-index:251650560" o:gfxdata="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2cwrWAAAACQEAAA8AAAAAAAAAAQAgAAAAIgAAAGRycy9kb3ducmV2LnhtbFBLAQIUABQAAAAI&#10;AIdO4kBm/6cy7wEAAKsDAAAOAAAAAAAAAAEAIAAAACUBAABkcnMvZTJvRG9jLnhtbFBLBQYAAAAA&#10;BgAGAFkBAACGBQAAAAA=&#10;">
            <v:stroke endarrow="open"/>
          </v:shape>
        </w:pict>
      </w:r>
      <w:r>
        <w:rPr>
          <w:noProof/>
        </w:rPr>
        <w:pict>
          <v:shape id="_x0000_s1034" type="#_x0000_t32" style="position:absolute;left:0;text-align:left;margin-left:337.1pt;margin-top:5.85pt;width:.05pt;height:15.95pt;z-index:251651584" o:gfxdata="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R3j&#10;R9cAAAAJAQAADwAAAAAAAAABACAAAAAiAAAAZHJzL2Rvd25yZXYueG1sUEsBAhQAFAAAAAgAh07i&#10;QOVwzzjqAQAAqgMAAA4AAAAAAAAAAQAgAAAAJgEAAGRycy9lMm9Eb2MueG1sUEsFBgAAAAAGAAYA&#10;WQEAAIIFAAAAAA==&#10;">
            <v:stroke endarrow="open"/>
          </v:shape>
        </w:pict>
      </w:r>
    </w:p>
    <w:p w:rsidR="00735051" w:rsidRDefault="00735051">
      <w:r>
        <w:rPr>
          <w:noProof/>
        </w:rPr>
        <w:pict>
          <v:roundrect id="_x0000_s1035" style="position:absolute;left:0;text-align:left;margin-left:243pt;margin-top:11pt;width:189pt;height:39pt;z-index:251661824" arcsize="10923f" o:gfxdata="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O8CRXYAAAACwEAAA8AAAAAAAAAAQAgAAAA&#10;IgAAAGRycy9kb3ducmV2LnhtbFBLAQIUABQAAAAIAIdO4kBY7DtoCwIAAOoDAAAOAAAAAAAAAAEA&#10;IAAAACcBAABkcnMvZTJvRG9jLnhtbFBLBQYAAAAABgAGAFkBAACkBQAAAAA=&#10;" filled="f">
            <v:stroke endarrow="open"/>
            <v:textbox style="mso-next-textbox:#_x0000_s1035">
              <w:txbxContent>
                <w:p w:rsidR="00735051" w:rsidRPr="003476FD" w:rsidRDefault="00735051" w:rsidP="003C105A">
                  <w:pPr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3476FD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农场居向镇政府报送测绘名单，测绘单位进行实地测绘并套图。</w:t>
                  </w:r>
                </w:p>
              </w:txbxContent>
            </v:textbox>
          </v:roundrect>
        </w:pict>
      </w:r>
    </w:p>
    <w:p w:rsidR="00735051" w:rsidRDefault="00735051">
      <w:pPr>
        <w:widowControl/>
        <w:tabs>
          <w:tab w:val="left" w:pos="630"/>
          <w:tab w:val="left" w:pos="840"/>
          <w:tab w:val="left" w:pos="1050"/>
        </w:tabs>
        <w:spacing w:line="480" w:lineRule="auto"/>
        <w:jc w:val="left"/>
        <w:rPr>
          <w:rFonts w:ascii="仿宋_GB2312" w:eastAsia="仿宋_GB2312" w:hAnsi="楷体" w:cs="仿宋_GB2312"/>
          <w:sz w:val="32"/>
        </w:rPr>
      </w:pPr>
      <w:r>
        <w:rPr>
          <w:noProof/>
        </w:rPr>
        <w:pict>
          <v:shape id="_x0000_s1036" type="#_x0000_t176" style="position:absolute;margin-left:9pt;margin-top:3.2pt;width:197.7pt;height:117pt;z-index:251652608" o:gfxdata="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2FEgXaAAAACwEAAA8AAAAAAAAA&#10;AQAgAAAAIgAAAGRycy9kb3ducmV2LnhtbFBLAQIUABQAAAAIAIdO4kADThkKDwIAANwDAAAOAAAA&#10;AAAAAAEAIAAAACkBAABkcnMvZTJvRG9jLnhtbFBLBQYAAAAABgAGAFkBAACqBQAAAAA=&#10;" filled="f">
            <v:stroke endarrow="open" joinstyle="round"/>
            <v:textbox style="mso-next-textbox:#_x0000_s1036">
              <w:txbxContent>
                <w:p w:rsidR="00735051" w:rsidRPr="00962EB6" w:rsidRDefault="00735051">
                  <w:pPr>
                    <w:spacing w:line="320" w:lineRule="exact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提供材料：</w:t>
                  </w:r>
                </w:p>
                <w:p w:rsidR="00735051" w:rsidRPr="00962EB6" w:rsidRDefault="00735051">
                  <w:pPr>
                    <w:pStyle w:val="ListParagraph"/>
                    <w:spacing w:line="320" w:lineRule="exact"/>
                    <w:ind w:firstLineChars="0" w:firstLine="0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>1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、身份证</w:t>
                  </w: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>(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申请人）、《国有土地使用证》复印件、宗地坐标图和建筑设计图纸</w:t>
                  </w:r>
                </w:p>
                <w:p w:rsidR="00735051" w:rsidRPr="00962EB6" w:rsidRDefault="00735051">
                  <w:pPr>
                    <w:spacing w:line="320" w:lineRule="exact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>2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、《建设工程规划许可证审批表》</w:t>
                  </w:r>
                </w:p>
                <w:p w:rsidR="00735051" w:rsidRPr="00962EB6" w:rsidRDefault="00735051">
                  <w:pPr>
                    <w:pStyle w:val="ListParagraph"/>
                    <w:spacing w:line="320" w:lineRule="exact"/>
                    <w:ind w:firstLineChars="0" w:firstLine="0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>3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、个人建房承诺书</w:t>
                  </w:r>
                </w:p>
                <w:p w:rsidR="00735051" w:rsidRDefault="00735051">
                  <w:pPr>
                    <w:spacing w:line="320" w:lineRule="exact"/>
                    <w:rPr>
                      <w:rFonts w:ascii="仿宋_GB2312" w:eastAsia="仿宋_GB2312" w:hAnsi="仿宋_GB2312" w:cs="仿宋_GB2312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5051" w:rsidRDefault="00735051">
      <w:r>
        <w:rPr>
          <w:noProof/>
        </w:rPr>
        <w:pict>
          <v:shape id="_x0000_s1037" type="#_x0000_t176" style="position:absolute;left:0;text-align:left;margin-left:225pt;margin-top:18.8pt;width:231.35pt;height:132.6pt;z-index:251653632" o:gfxdata="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bNEGzZAAAACgEAAA8AAAAAAAAA&#10;AQAgAAAAIgAAAGRycy9kb3ducmV2LnhtbFBLAQIUABQAAAAIAIdO4kB6JQ9mEAIAANwDAAAOAAAA&#10;AAAAAAEAIAAAACgBAABkcnMvZTJvRG9jLnhtbFBLBQYAAAAABgAGAFkBAACqBQAAAAA=&#10;" filled="f">
            <v:stroke endarrow="open" joinstyle="round"/>
            <v:textbox style="mso-next-textbox:#_x0000_s1037">
              <w:txbxContent>
                <w:p w:rsidR="00735051" w:rsidRPr="005C56BE" w:rsidRDefault="00735051" w:rsidP="00962EB6">
                  <w:pPr>
                    <w:rPr>
                      <w:rFonts w:ascii="宋体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hint="eastAsia"/>
                      <w:sz w:val="24"/>
                      <w:szCs w:val="24"/>
                    </w:rPr>
                    <w:t>向农场居提交申请材料：</w:t>
                  </w:r>
                  <w:r w:rsidRPr="00962EB6">
                    <w:rPr>
                      <w:rFonts w:ascii="宋体" w:hAnsi="宋体"/>
                      <w:sz w:val="24"/>
                      <w:szCs w:val="24"/>
                    </w:rPr>
                    <w:t>1</w:t>
                  </w:r>
                  <w:r w:rsidRPr="00962EB6">
                    <w:rPr>
                      <w:rFonts w:ascii="宋体" w:hAnsi="宋体" w:hint="eastAsia"/>
                      <w:sz w:val="24"/>
                      <w:szCs w:val="24"/>
                    </w:rPr>
                    <w:t>、身份证（申请人）、户口本（户主带所有成员）和个人建房承诺书、宗地坐标图和建筑设计图纸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、</w:t>
                  </w:r>
                  <w:r w:rsidRPr="005C56BE">
                    <w:rPr>
                      <w:rFonts w:ascii="宋体" w:hAnsi="宋体" w:hint="eastAsia"/>
                      <w:sz w:val="24"/>
                      <w:szCs w:val="24"/>
                    </w:rPr>
                    <w:t>备案登记证明书及无房证明书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。</w:t>
                  </w:r>
                </w:p>
                <w:p w:rsidR="00735051" w:rsidRPr="00962EB6" w:rsidRDefault="00735051">
                  <w:pPr>
                    <w:pStyle w:val="ListParagraph"/>
                    <w:spacing w:line="320" w:lineRule="exact"/>
                    <w:ind w:firstLineChars="0" w:firstLine="0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>2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、《琼海市垦区职工（居民）建房报建审批表》和《琼海市垦区职工（居民）建房土地权属来源证明书》</w:t>
                  </w:r>
                </w:p>
                <w:p w:rsidR="00735051" w:rsidRDefault="00735051">
                  <w:pPr>
                    <w:pStyle w:val="ListParagraph"/>
                    <w:spacing w:line="320" w:lineRule="exact"/>
                    <w:ind w:firstLineChars="0" w:firstLine="0"/>
                    <w:rPr>
                      <w:rFonts w:ascii="仿宋_GB2312" w:eastAsia="仿宋_GB2312" w:hAnsi="仿宋_GB2312" w:cs="仿宋_GB2312"/>
                      <w:color w:val="000000"/>
                      <w:sz w:val="24"/>
                      <w:szCs w:val="24"/>
                    </w:rPr>
                  </w:pPr>
                </w:p>
                <w:p w:rsidR="00735051" w:rsidRDefault="007350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38" style="position:absolute;left:0;text-align:left;margin-left:18pt;margin-top:354.2pt;width:162pt;height:47.1pt;z-index:251664896" arcsize="10923f" o:gfxdata="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AXsh2AAAAA0BAAAPAAAAAAAAAAEAIAAAACIA&#10;AABkcnMvZG93bnJldi54bWxQSwECFAAUAAAACACHTuJAyQ2SUAkCAADsAwAADgAAAAAAAAABACAA&#10;AAAnAQAAZHJzL2Uyb0RvYy54bWxQSwUGAAAAAAYABgBZAQAAogUAAAAA&#10;" filled="f">
            <v:stroke endarrow="open"/>
            <v:textbox style="mso-next-textbox:#_x0000_s1038">
              <w:txbxContent>
                <w:p w:rsidR="00735051" w:rsidRPr="00962EB6" w:rsidRDefault="00735051" w:rsidP="00BB002E">
                  <w:pPr>
                    <w:spacing w:line="320" w:lineRule="exact"/>
                    <w:jc w:val="left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竣工后向市级规划部门以及市级住建部门申请验收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176" style="position:absolute;left:0;text-align:left;margin-left:15.05pt;margin-top:128pt;width:164.95pt;height:62.4pt;z-index:251656704" o:gfxdata="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OAWz2gAAAAsBAAAPAAAAAAAAAAEA&#10;IAAAACIAAABkcnMvZG93bnJldi54bWxQSwECFAAUAAAACACHTuJAML8jKw0CAADbAwAADgAAAAAA&#10;AAABACAAAAApAQAAZHJzL2Uyb0RvYy54bWxQSwUGAAAAAAYABgBZAQAAqAUAAAAA&#10;" filled="f">
            <v:stroke endarrow="open" joinstyle="round"/>
            <v:textbox style="mso-next-textbox:#_x0000_s1039">
              <w:txbxContent>
                <w:p w:rsidR="00735051" w:rsidRPr="00962EB6" w:rsidRDefault="00735051">
                  <w:pPr>
                    <w:jc w:val="left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提交市级规划主管部门窗口，规划部门出具审批意见</w:t>
                  </w:r>
                  <w:r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  <w:t>,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核发《建设工程规划许可证》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left:0;text-align:left;margin-left:243pt;margin-top:391.1pt;width:180pt;height:78pt;z-index:251665920" arcsize="10923f" o:gfxdata="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3fx9tYAAAALAQAADwAAAAAAAAABACAAAAAi&#10;AAAAZHJzL2Rvd25yZXYueG1sUEsBAhQAFAAAAAgAh07iQCpshdsMAgAA6gMAAA4AAAAAAAAAAQAg&#10;AAAAJQEAAGRycy9lMm9Eb2MueG1sUEsFBgAAAAAGAAYAWQEAAKMFAAAAAA==&#10;" filled="f">
            <v:stroke endarrow="open"/>
            <v:textbox style="mso-next-textbox:#_x0000_s1040">
              <w:txbxContent>
                <w:p w:rsidR="00735051" w:rsidRPr="00962EB6" w:rsidRDefault="00735051" w:rsidP="005F6070">
                  <w:pPr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报建户在明显的位置进行张贴，向镇政府（可委托农场居实施）、垦区二级企业申请定位放线</w:t>
                  </w:r>
                  <w:r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后方可进行建设</w:t>
                  </w:r>
                </w:p>
                <w:p w:rsidR="00735051" w:rsidRPr="005F6070" w:rsidRDefault="00735051" w:rsidP="005F6070">
                  <w:pPr>
                    <w:rPr>
                      <w:rFonts w:ascii="仿宋_GB2312" w:eastAsia="仿宋_GB2312" w:hAnsi="仿宋_GB2312" w:cs="仿宋_GB2312"/>
                      <w:color w:val="000000"/>
                      <w:sz w:val="24"/>
                      <w:szCs w:val="24"/>
                    </w:rPr>
                  </w:pPr>
                  <w:r w:rsidRPr="005F6070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247.8pt;margin-top:216.8pt;width:171pt;height:75pt;z-index:251670016" arcsize="10923f" o:gfxdata="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3fx9tYAAAALAQAADwAAAAAAAAABACAAAAAi&#10;AAAAZHJzL2Rvd25yZXYueG1sUEsBAhQAFAAAAAgAh07iQCpshdsMAgAA6gMAAA4AAAAAAAAAAQAg&#10;AAAAJQEAAGRycy9lMm9Eb2MueG1sUEsFBgAAAAAGAAYAWQEAAKMFAAAAAA==&#10;" filled="f">
            <v:stroke endarrow="open"/>
            <v:textbox style="mso-next-textbox:#_x0000_s1041">
              <w:txbxContent>
                <w:p w:rsidR="00735051" w:rsidRPr="00962EB6" w:rsidRDefault="00735051" w:rsidP="00AB1CB9">
                  <w:pPr>
                    <w:spacing w:line="320" w:lineRule="exact"/>
                    <w:jc w:val="left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农场居复核并出具：</w:t>
                  </w:r>
                </w:p>
                <w:p w:rsidR="00735051" w:rsidRPr="00962EB6" w:rsidRDefault="00735051" w:rsidP="00AB1CB9">
                  <w:pPr>
                    <w:pStyle w:val="ListParagraph"/>
                    <w:ind w:firstLineChars="0" w:firstLine="0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农场居会议记录</w:t>
                  </w:r>
                </w:p>
                <w:p w:rsidR="00735051" w:rsidRPr="00962EB6" w:rsidRDefault="00735051" w:rsidP="00AB1CB9">
                  <w:pPr>
                    <w:pStyle w:val="ListParagraph"/>
                    <w:ind w:firstLineChars="0" w:firstLine="0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>2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、公示证明</w:t>
                  </w:r>
                </w:p>
                <w:p w:rsidR="00735051" w:rsidRPr="00962EB6" w:rsidRDefault="00735051" w:rsidP="00AB1CB9">
                  <w:pPr>
                    <w:pStyle w:val="ListParagraph"/>
                    <w:ind w:firstLineChars="0" w:firstLine="0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/>
                      <w:color w:val="000000"/>
                      <w:sz w:val="24"/>
                      <w:szCs w:val="24"/>
                    </w:rPr>
                    <w:t>3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、审查承诺书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225pt;margin-top:171.15pt;width:244.5pt;height:27.05pt;z-index:251667968" arcsize="10923f" o:gfxdata="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3fx9tYAAAALAQAADwAAAAAAAAABACAAAAAi&#10;AAAAZHJzL2Rvd25yZXYueG1sUEsBAhQAFAAAAAgAh07iQCpshdsMAgAA6gMAAA4AAAAAAAAAAQAg&#10;AAAAJQEAAGRycy9lMm9Eb2MueG1sUEsFBgAAAAAGAAYAWQEAAKMFAAAAAA==&#10;" filled="f">
            <v:stroke endarrow="open"/>
            <v:textbox style="mso-next-textbox:#_x0000_s1042">
              <w:txbxContent>
                <w:p w:rsidR="00735051" w:rsidRPr="00962EB6" w:rsidRDefault="00735051" w:rsidP="00AB1CB9">
                  <w:pPr>
                    <w:spacing w:line="320" w:lineRule="exact"/>
                    <w:jc w:val="left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垦区二级企业初审，并签署《审查承诺书》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left:0;text-align:left;margin-left:335.95pt;margin-top:3.2pt;width:.05pt;height:15.95pt;z-index:251662848" o:gfxdata="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R3j&#10;R9cAAAAJAQAADwAAAAAAAAABACAAAAAiAAAAZHJzL2Rvd25yZXYueG1sUEsBAhQAFAAAAAgAh07i&#10;QOVwzzjqAQAAqgMAAA4AAAAAAAAAAQAgAAAAJgEAAGRycy9lMm9Eb2MueG1sUEsFBgAAAAAGAAYA&#10;WQEAAIIFAAAAAA==&#10;">
            <v:stroke endarrow="open"/>
          </v:shape>
        </w:pict>
      </w:r>
      <w:r>
        <w:rPr>
          <w:noProof/>
        </w:rPr>
        <w:pict>
          <v:shape id="_x0000_s1044" type="#_x0000_t32" style="position:absolute;left:0;text-align:left;margin-left:336pt;margin-top:372.5pt;width:.1pt;height:18.6pt;z-index:251666944" o:gfxdata="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sy75faAAAACwEAAA8AAAAAAAAAAQAgAAAAIgAAAGRycy9kb3ducmV2LnhtbFBLAQIUABQA&#10;AAAIAIdO4kAQm3Fv7gEAAKsDAAAOAAAAAAAAAAEAIAAAACkBAABkcnMvZTJvRG9jLnhtbFBLBQYA&#10;AAAABgAGAFkBAACJBQAAAAA=&#10;">
            <v:stroke endarrow="open"/>
          </v:shape>
        </w:pict>
      </w:r>
      <w:r>
        <w:rPr>
          <w:noProof/>
        </w:rPr>
        <w:pict>
          <v:roundrect id="_x0000_s1045" style="position:absolute;left:0;text-align:left;margin-left:247.8pt;margin-top:308.55pt;width:171pt;height:62.4pt;z-index:251660800" arcsize="10923f" o:gfxdata="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3fx9tYAAAALAQAADwAAAAAAAAABACAAAAAi&#10;AAAAZHJzL2Rvd25yZXYueG1sUEsBAhQAFAAAAAgAh07iQCpshdsMAgAA6gMAAA4AAAAAAAAAAQAg&#10;AAAAJQEAAGRycy9lMm9Eb2MueG1sUEsFBgAAAAAGAAYAWQEAAKMFAAAAAA==&#10;" filled="f">
            <v:stroke endarrow="open"/>
            <v:textbox style="mso-next-textbox:#_x0000_s1045">
              <w:txbxContent>
                <w:p w:rsidR="00735051" w:rsidRPr="00962EB6" w:rsidRDefault="00735051" w:rsidP="00225A15">
                  <w:pPr>
                    <w:spacing w:line="320" w:lineRule="exact"/>
                    <w:jc w:val="left"/>
                    <w:rPr>
                      <w:rFonts w:ascii="宋体" w:cs="仿宋_GB2312"/>
                      <w:color w:val="000000"/>
                      <w:sz w:val="24"/>
                      <w:szCs w:val="24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报镇政府窗口，镇政府作出审核意见</w:t>
                  </w:r>
                  <w:r w:rsidRPr="00962EB6"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62EB6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，</w:t>
                  </w: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核发《乡村建设规划许可证》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left:0;text-align:left;margin-left:336.1pt;margin-top:289.95pt;width:.1pt;height:18.6pt;z-index:251671040" o:gfxdata="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sy75faAAAACwEAAA8AAAAAAAAAAQAgAAAAIgAAAGRycy9kb3ducmV2LnhtbFBLAQIUABQA&#10;AAAIAIdO4kAQm3Fv7gEAAKsDAAAOAAAAAAAAAAEAIAAAACkBAABkcnMvZTJvRG9jLnhtbFBLBQYA&#10;AAAABgAGAFkBAACJBQAAAAA=&#10;">
            <v:stroke endarrow="open"/>
          </v:shape>
        </w:pict>
      </w:r>
      <w:r>
        <w:rPr>
          <w:noProof/>
        </w:rPr>
        <w:pict>
          <v:shape id="_x0000_s1047" type="#_x0000_t32" style="position:absolute;left:0;text-align:left;margin-left:337.15pt;margin-top:198.2pt;width:.1pt;height:18.6pt;z-index:251668992" o:gfxdata="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sy75faAAAACwEAAA8AAAAAAAAAAQAgAAAAIgAAAGRycy9kb3ducmV2LnhtbFBLAQIUABQA&#10;AAAIAIdO4kAQm3Fv7gEAAKsDAAAOAAAAAAAAAAEAIAAAACkBAABkcnMvZTJvRG9jLnhtbFBLBQYA&#10;AAAABgAGAFkBAACJBQAAAAA=&#10;">
            <v:stroke endarrow="open"/>
          </v:shape>
        </w:pict>
      </w:r>
      <w:r>
        <w:rPr>
          <w:noProof/>
        </w:rPr>
        <w:pict>
          <v:shape id="_x0000_s1048" type="#_x0000_t32" style="position:absolute;left:0;text-align:left;margin-left:337.15pt;margin-top:152.75pt;width:.1pt;height:18.6pt;z-index:251655680" o:gfxdata="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sy75faAAAACwEAAA8AAAAAAAAAAQAgAAAAIgAAAGRycy9kb3ducmV2LnhtbFBLAQIUABQA&#10;AAAIAIdO4kAQm3Fv7gEAAKsDAAAOAAAAAAAAAAEAIAAAACkBAABkcnMvZTJvRG9jLnhtbFBLBQYA&#10;AAAABgAGAFkBAACJBQAAAAA=&#10;">
            <v:stroke endarrow="open"/>
          </v:shape>
        </w:pict>
      </w:r>
      <w:r>
        <w:rPr>
          <w:noProof/>
        </w:rPr>
        <w:pict>
          <v:shape id="_x0000_s1049" type="#_x0000_t32" style="position:absolute;left:0;text-align:left;margin-left:99pt;margin-top:96.8pt;width:0;height:20.75pt;z-index:251654656" o:gfxdata="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rQX8&#10;2AAAAAsBAAAPAAAAAAAAAAEAIAAAACIAAABkcnMvZG93bnJldi54bWxQSwECFAAUAAAACACHTuJA&#10;ZD2CJ+gBAACqAwAADgAAAAAAAAABACAAAAAnAQAAZHJzL2Uyb0RvYy54bWxQSwUGAAAAAAYABgBZ&#10;AQAAgQUAAAAA&#10;">
            <v:stroke endarrow="open"/>
          </v:shape>
        </w:pict>
      </w:r>
      <w:r>
        <w:rPr>
          <w:noProof/>
        </w:rPr>
        <w:pict>
          <v:shape id="_x0000_s1050" type="#_x0000_t32" style="position:absolute;left:0;text-align:left;margin-left:99pt;margin-top:326.65pt;width:.2pt;height:19.75pt;flip:x;z-index:251663872" o:gfxdata="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SIQvDZAAAADAEAAA8AAAAAAAAAAQAgAAAAIgAAAGRycy9kb3ducmV2LnhtbFBL&#10;AQIUABQAAAAIAIdO4kAMCd/19QEAALcDAAAOAAAAAAAAAAEAIAAAACgBAABkcnMvZTJvRG9jLnht&#10;bFBLBQYAAAAABgAGAFkBAACPBQAAAAA=&#10;">
            <v:stroke endarrow="open"/>
          </v:shape>
        </w:pict>
      </w:r>
      <w:r>
        <w:rPr>
          <w:noProof/>
        </w:rPr>
        <w:pict>
          <v:shape id="_x0000_s1051" type="#_x0000_t32" style="position:absolute;left:0;text-align:left;margin-left:98.8pt;margin-top:213.8pt;width:.2pt;height:19.75pt;flip:x;z-index:251657728" o:gfxdata="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SIQvDZAAAADAEAAA8AAAAAAAAAAQAgAAAAIgAAAGRycy9kb3ducmV2LnhtbFBL&#10;AQIUABQAAAAIAIdO4kAMCd/19QEAALcDAAAOAAAAAAAAAAEAIAAAACgBAABkcnMvZTJvRG9jLnht&#10;bFBLBQYAAAAABgAGAFkBAACPBQAAAAA=&#10;">
            <v:stroke endarrow="open"/>
          </v:shape>
        </w:pict>
      </w:r>
      <w:r>
        <w:rPr>
          <w:noProof/>
        </w:rPr>
        <w:pict>
          <v:shape id="_x0000_s1052" type="#_x0000_t202" style="position:absolute;left:0;text-align:left;margin-left:108pt;margin-top:198.2pt;width:117pt;height:54.6pt;z-index:251659776" o:gfxdata="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PFRr7cAAAADAEAAA8AAAAAAAAAAQAgAAAAIgAAAGRycy9kb3ducmV2LnhtbFBLAQIUABQA&#10;AAAIAIdO4kD7b+hUJQIAACgEAAAOAAAAAAAAAAEAIAAAACsBAABkcnMvZTJvRG9jLnhtbFBLBQYA&#10;AAAABgAGAFkBAADCBQAAAAA=&#10;" filled="f" stroked="f" strokeweight=".5pt">
            <v:textbox style="mso-next-textbox:#_x0000_s1052">
              <w:txbxContent>
                <w:p w:rsidR="00735051" w:rsidRPr="003476FD" w:rsidRDefault="00735051" w:rsidP="00BB002E">
                  <w:pPr>
                    <w:spacing w:line="320" w:lineRule="exact"/>
                    <w:jc w:val="left"/>
                    <w:rPr>
                      <w:rFonts w:ascii="宋体" w:cs="仿宋_GB2312"/>
                      <w:color w:val="000000"/>
                      <w:sz w:val="18"/>
                      <w:szCs w:val="18"/>
                    </w:rPr>
                  </w:pPr>
                  <w:r w:rsidRPr="003476FD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总建筑面积</w:t>
                  </w:r>
                  <w:r w:rsidRPr="003476FD">
                    <w:rPr>
                      <w:rFonts w:ascii="宋体" w:hAnsi="宋体" w:cs="仿宋_GB2312"/>
                      <w:color w:val="000000"/>
                      <w:sz w:val="18"/>
                      <w:szCs w:val="18"/>
                    </w:rPr>
                    <w:t>400</w:t>
                  </w:r>
                  <w:r w:rsidRPr="003476FD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㎡以上（含</w:t>
                  </w:r>
                  <w:r w:rsidRPr="003476FD">
                    <w:rPr>
                      <w:rFonts w:ascii="宋体" w:hAnsi="宋体" w:cs="仿宋_GB2312"/>
                      <w:color w:val="000000"/>
                      <w:sz w:val="18"/>
                      <w:szCs w:val="18"/>
                    </w:rPr>
                    <w:t>400</w:t>
                  </w:r>
                  <w:r w:rsidRPr="003476FD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㎡）或建筑工程投资额在</w:t>
                  </w:r>
                  <w:r w:rsidRPr="003476FD">
                    <w:rPr>
                      <w:rFonts w:ascii="宋体" w:hAnsi="宋体" w:cs="仿宋_GB2312"/>
                      <w:color w:val="000000"/>
                      <w:sz w:val="18"/>
                      <w:szCs w:val="18"/>
                    </w:rPr>
                    <w:t>50</w:t>
                  </w:r>
                  <w:r w:rsidRPr="003476FD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万元及以上的的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3" style="position:absolute;left:0;text-align:left;margin-left:19.35pt;margin-top:260.6pt;width:160.65pt;height:62.4pt;z-index:251658752" arcsize="10923f" o:gfxdata="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AXsh2AAAAA0BAAAPAAAAAAAAAAEAIAAAACIA&#10;AABkcnMvZG93bnJldi54bWxQSwECFAAUAAAACACHTuJAyQ2SUAkCAADsAwAADgAAAAAAAAABACAA&#10;AAAnAQAAZHJzL2Uyb0RvYy54bWxQSwUGAAAAAAYABgBZAQAAogUAAAAA&#10;" filled="f">
            <v:stroke endarrow="open"/>
            <v:textbox style="mso-next-textbox:#_x0000_s1053">
              <w:txbxContent>
                <w:p w:rsidR="00735051" w:rsidRPr="00962EB6" w:rsidRDefault="00735051">
                  <w:pPr>
                    <w:spacing w:line="320" w:lineRule="exact"/>
                    <w:jc w:val="left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 w:rsidRPr="00962EB6"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提交市级</w:t>
                  </w:r>
                  <w:r>
                    <w:rPr>
                      <w:rFonts w:ascii="宋体" w:hAnsi="宋体" w:cs="仿宋_GB2312" w:hint="eastAsia"/>
                      <w:color w:val="000000"/>
                      <w:sz w:val="24"/>
                      <w:szCs w:val="24"/>
                    </w:rPr>
                    <w:t>住建部门窗口，住建部门出具审批意见，核发《建筑工程施工许可证》</w:t>
                  </w:r>
                </w:p>
              </w:txbxContent>
            </v:textbox>
          </v:roundrect>
        </w:pict>
      </w:r>
    </w:p>
    <w:sectPr w:rsidR="00735051" w:rsidSect="00274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51" w:rsidRDefault="00735051" w:rsidP="002747F1">
      <w:r>
        <w:separator/>
      </w:r>
    </w:p>
  </w:endnote>
  <w:endnote w:type="continuationSeparator" w:id="0">
    <w:p w:rsidR="00735051" w:rsidRDefault="00735051" w:rsidP="0027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51" w:rsidRDefault="00735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51" w:rsidRDefault="007350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5pt;margin-top:-10.2pt;width:35pt;height:18.15pt;z-index:251660288;mso-wrap-style:none;mso-position-horizontal:outside;mso-position-horizontal-relative:margin" o:gfxdata="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7pFVjT&#10;AAAABgEAAA8AAAAAAAAAAQAgAAAAIgAAAGRycy9kb3ducmV2LnhtbFBLAQIUABQAAAAIAIdO4kDU&#10;k0a4swEAAEsDAAAOAAAAAAAAAAEAIAAAACIBAABkcnMvZTJvRG9jLnhtbFBLBQYAAAAABgAGAFkB&#10;AABHBQAAAAA=&#10;" filled="f" stroked="f">
          <v:textbox style="mso-fit-shape-to-text:t" inset="0,0,0,0">
            <w:txbxContent>
              <w:p w:rsidR="00735051" w:rsidRDefault="00735051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51" w:rsidRDefault="00735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51" w:rsidRDefault="00735051" w:rsidP="002747F1">
      <w:r>
        <w:separator/>
      </w:r>
    </w:p>
  </w:footnote>
  <w:footnote w:type="continuationSeparator" w:id="0">
    <w:p w:rsidR="00735051" w:rsidRDefault="00735051" w:rsidP="0027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51" w:rsidRDefault="007350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51" w:rsidRDefault="00735051" w:rsidP="005C56B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51" w:rsidRDefault="007350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AB4AE5"/>
    <w:rsid w:val="000327F6"/>
    <w:rsid w:val="00041EB3"/>
    <w:rsid w:val="000728D8"/>
    <w:rsid w:val="00095505"/>
    <w:rsid w:val="00100A82"/>
    <w:rsid w:val="001B3B98"/>
    <w:rsid w:val="001C5A23"/>
    <w:rsid w:val="001F6871"/>
    <w:rsid w:val="00225A15"/>
    <w:rsid w:val="00247FC8"/>
    <w:rsid w:val="002747F1"/>
    <w:rsid w:val="00277566"/>
    <w:rsid w:val="002F6583"/>
    <w:rsid w:val="003359C4"/>
    <w:rsid w:val="003476FD"/>
    <w:rsid w:val="00364061"/>
    <w:rsid w:val="003C105A"/>
    <w:rsid w:val="003F12FD"/>
    <w:rsid w:val="00450680"/>
    <w:rsid w:val="004A537E"/>
    <w:rsid w:val="004F1112"/>
    <w:rsid w:val="005A124C"/>
    <w:rsid w:val="005C56BE"/>
    <w:rsid w:val="005E0D5C"/>
    <w:rsid w:val="005F6070"/>
    <w:rsid w:val="00631671"/>
    <w:rsid w:val="00643B8A"/>
    <w:rsid w:val="006517FC"/>
    <w:rsid w:val="00674F19"/>
    <w:rsid w:val="00695DFE"/>
    <w:rsid w:val="006E29C0"/>
    <w:rsid w:val="00735051"/>
    <w:rsid w:val="007A0FF9"/>
    <w:rsid w:val="00812100"/>
    <w:rsid w:val="008C3B6D"/>
    <w:rsid w:val="008E4D1A"/>
    <w:rsid w:val="00907E59"/>
    <w:rsid w:val="00926A5E"/>
    <w:rsid w:val="00931470"/>
    <w:rsid w:val="00962EB6"/>
    <w:rsid w:val="009A71E4"/>
    <w:rsid w:val="009F11CB"/>
    <w:rsid w:val="00A875BE"/>
    <w:rsid w:val="00A93A4E"/>
    <w:rsid w:val="00AA4DB1"/>
    <w:rsid w:val="00AB1CB9"/>
    <w:rsid w:val="00AF2FDD"/>
    <w:rsid w:val="00B0405E"/>
    <w:rsid w:val="00B469B5"/>
    <w:rsid w:val="00B64BBE"/>
    <w:rsid w:val="00BA4573"/>
    <w:rsid w:val="00BA7A47"/>
    <w:rsid w:val="00BB002E"/>
    <w:rsid w:val="00BD1C8C"/>
    <w:rsid w:val="00BF4A5E"/>
    <w:rsid w:val="00BF64F9"/>
    <w:rsid w:val="00BF6F0E"/>
    <w:rsid w:val="00C35943"/>
    <w:rsid w:val="00D50058"/>
    <w:rsid w:val="00D95826"/>
    <w:rsid w:val="00DC003C"/>
    <w:rsid w:val="00E25EC6"/>
    <w:rsid w:val="00E53F58"/>
    <w:rsid w:val="00E64947"/>
    <w:rsid w:val="00ED53F7"/>
    <w:rsid w:val="00EF3FD7"/>
    <w:rsid w:val="00EF4B7D"/>
    <w:rsid w:val="00F3336C"/>
    <w:rsid w:val="00F44D0F"/>
    <w:rsid w:val="00FD7AEA"/>
    <w:rsid w:val="00FF04C4"/>
    <w:rsid w:val="015D6479"/>
    <w:rsid w:val="01CF0EC8"/>
    <w:rsid w:val="044415DD"/>
    <w:rsid w:val="05027B5C"/>
    <w:rsid w:val="112A3277"/>
    <w:rsid w:val="11AB4AE5"/>
    <w:rsid w:val="164502BA"/>
    <w:rsid w:val="18C41C5A"/>
    <w:rsid w:val="26B02C25"/>
    <w:rsid w:val="2A3A046F"/>
    <w:rsid w:val="2C410D0B"/>
    <w:rsid w:val="46297711"/>
    <w:rsid w:val="4E1A48C2"/>
    <w:rsid w:val="5359701B"/>
    <w:rsid w:val="54586FAE"/>
    <w:rsid w:val="54CD547B"/>
    <w:rsid w:val="56411AF8"/>
    <w:rsid w:val="583E2917"/>
    <w:rsid w:val="59AB2170"/>
    <w:rsid w:val="5A3A5A68"/>
    <w:rsid w:val="5AF542EB"/>
    <w:rsid w:val="5D1F6693"/>
    <w:rsid w:val="5DA0350E"/>
    <w:rsid w:val="69355F56"/>
    <w:rsid w:val="772B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47F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47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DB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47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DB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747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8</Words>
  <Characters>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2020-05-28T07:07:00Z</cp:lastPrinted>
  <dcterms:created xsi:type="dcterms:W3CDTF">2020-05-13T08:41:00Z</dcterms:created>
  <dcterms:modified xsi:type="dcterms:W3CDTF">2020-05-28T07:07:00Z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