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8" w:rsidRDefault="00A053C8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琼海市生活必需品市场异常波动信息报告单</w:t>
      </w:r>
    </w:p>
    <w:p w:rsidR="00A053C8" w:rsidRDefault="00A053C8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7521"/>
      </w:tblGrid>
      <w:tr w:rsidR="00A053C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060" w:type="dxa"/>
            <w:gridSpan w:val="2"/>
            <w:vAlign w:val="center"/>
          </w:tcPr>
          <w:p w:rsidR="00A053C8" w:rsidRDefault="00A053C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报告单位：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签发人：</w:t>
            </w:r>
          </w:p>
        </w:tc>
      </w:tr>
      <w:tr w:rsidR="00A053C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060" w:type="dxa"/>
            <w:gridSpan w:val="2"/>
            <w:vAlign w:val="center"/>
          </w:tcPr>
          <w:p w:rsidR="00A053C8" w:rsidRDefault="00A053C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报告传发人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:                      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联系电话：</w:t>
            </w:r>
          </w:p>
        </w:tc>
      </w:tr>
      <w:tr w:rsidR="00A053C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60" w:type="dxa"/>
            <w:gridSpan w:val="2"/>
            <w:vAlign w:val="center"/>
          </w:tcPr>
          <w:p w:rsidR="00A053C8" w:rsidRDefault="00A053C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报告时间：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分</w:t>
            </w:r>
          </w:p>
        </w:tc>
      </w:tr>
      <w:tr w:rsidR="00A053C8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1539" w:type="dxa"/>
            <w:vAlign w:val="center"/>
          </w:tcPr>
          <w:p w:rsidR="00A053C8" w:rsidRDefault="00A053C8"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事件基本情况（包括事件发生的时间、地点、起因、造成的影响等）</w:t>
            </w:r>
          </w:p>
        </w:tc>
        <w:tc>
          <w:tcPr>
            <w:tcW w:w="7521" w:type="dxa"/>
          </w:tcPr>
          <w:p w:rsidR="00A053C8" w:rsidRDefault="00A053C8">
            <w:pPr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A053C8">
        <w:tblPrEx>
          <w:tblCellMar>
            <w:top w:w="0" w:type="dxa"/>
            <w:bottom w:w="0" w:type="dxa"/>
          </w:tblCellMar>
        </w:tblPrEx>
        <w:trPr>
          <w:trHeight w:val="3546"/>
        </w:trPr>
        <w:tc>
          <w:tcPr>
            <w:tcW w:w="1539" w:type="dxa"/>
            <w:vAlign w:val="center"/>
          </w:tcPr>
          <w:p w:rsidR="00A053C8" w:rsidRDefault="00A053C8">
            <w:pP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事件发展</w:t>
            </w:r>
          </w:p>
          <w:p w:rsidR="00A053C8" w:rsidRDefault="00A053C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趋势预测</w:t>
            </w:r>
          </w:p>
        </w:tc>
        <w:tc>
          <w:tcPr>
            <w:tcW w:w="7521" w:type="dxa"/>
          </w:tcPr>
          <w:p w:rsidR="00A053C8" w:rsidRDefault="00A053C8">
            <w:pPr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A053C8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1539" w:type="dxa"/>
            <w:vAlign w:val="center"/>
          </w:tcPr>
          <w:p w:rsidR="00A053C8" w:rsidRDefault="00A053C8">
            <w:pP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应急处理</w:t>
            </w:r>
          </w:p>
          <w:p w:rsidR="00A053C8" w:rsidRDefault="00A053C8">
            <w:pPr>
              <w:jc w:val="distribute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措施与建议</w:t>
            </w:r>
          </w:p>
        </w:tc>
        <w:tc>
          <w:tcPr>
            <w:tcW w:w="7521" w:type="dxa"/>
          </w:tcPr>
          <w:p w:rsidR="00A053C8" w:rsidRDefault="00A053C8">
            <w:pPr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</w:tbl>
    <w:p w:rsidR="00A053C8" w:rsidRDefault="00A053C8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sectPr w:rsidR="00A053C8" w:rsidSect="0071096D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C8" w:rsidRDefault="00A053C8" w:rsidP="0071096D">
      <w:r>
        <w:separator/>
      </w:r>
    </w:p>
  </w:endnote>
  <w:endnote w:type="continuationSeparator" w:id="0">
    <w:p w:rsidR="00A053C8" w:rsidRDefault="00A053C8" w:rsidP="0071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C8" w:rsidRDefault="00A053C8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A053C8" w:rsidRDefault="00A053C8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5A5FB3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C8" w:rsidRDefault="00A053C8" w:rsidP="0071096D">
      <w:r>
        <w:separator/>
      </w:r>
    </w:p>
  </w:footnote>
  <w:footnote w:type="continuationSeparator" w:id="0">
    <w:p w:rsidR="00A053C8" w:rsidRDefault="00A053C8" w:rsidP="0071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96D"/>
    <w:rsid w:val="00405C91"/>
    <w:rsid w:val="004B5C37"/>
    <w:rsid w:val="005A5FB3"/>
    <w:rsid w:val="0071096D"/>
    <w:rsid w:val="00A0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6D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0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5065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09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5065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71096D"/>
    <w:rPr>
      <w:rFonts w:cs="Times New Roman"/>
    </w:rPr>
  </w:style>
  <w:style w:type="character" w:styleId="Hyperlink">
    <w:name w:val="Hyperlink"/>
    <w:basedOn w:val="DefaultParagraphFont"/>
    <w:uiPriority w:val="99"/>
    <w:rsid w:val="007109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27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2019-01-04T08:20:00Z</dcterms:created>
  <dcterms:modified xsi:type="dcterms:W3CDTF">2019-01-04T08:20:00Z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