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89" w:rsidRDefault="00307889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回</w:t>
      </w:r>
      <w:r>
        <w:rPr>
          <w:rFonts w:ascii="微软雅黑" w:eastAsia="微软雅黑" w:hAnsi="微软雅黑" w:cs="微软雅黑"/>
          <w:b/>
          <w:bCs/>
          <w:sz w:val="44"/>
          <w:szCs w:val="4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执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2472"/>
        <w:gridCol w:w="2328"/>
        <w:gridCol w:w="1821"/>
      </w:tblGrid>
      <w:tr w:rsidR="00307889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307889" w:rsidRDefault="00307889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命令、报告、请求等事项</w:t>
            </w:r>
          </w:p>
        </w:tc>
        <w:tc>
          <w:tcPr>
            <w:tcW w:w="6621" w:type="dxa"/>
            <w:gridSpan w:val="3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07889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307889" w:rsidRDefault="00307889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发出单位</w:t>
            </w:r>
          </w:p>
        </w:tc>
        <w:tc>
          <w:tcPr>
            <w:tcW w:w="2472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签发人或批准人</w:t>
            </w:r>
          </w:p>
        </w:tc>
        <w:tc>
          <w:tcPr>
            <w:tcW w:w="1821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07889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307889" w:rsidRDefault="00307889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发出时间</w:t>
            </w:r>
          </w:p>
        </w:tc>
        <w:tc>
          <w:tcPr>
            <w:tcW w:w="2472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传发人或联系人</w:t>
            </w:r>
          </w:p>
        </w:tc>
        <w:tc>
          <w:tcPr>
            <w:tcW w:w="1821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07889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4"/>
            <w:vAlign w:val="center"/>
          </w:tcPr>
          <w:p w:rsidR="00307889" w:rsidRDefault="00307889">
            <w:pP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□命令</w:t>
            </w:r>
          </w:p>
          <w:p w:rsidR="00307889" w:rsidRDefault="00307889">
            <w:pP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现确认以上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Wingdings 2" w:cs="仿宋_GB2312" w:hint="eastAsia"/>
                <w:b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报告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已收到，特此回条。</w:t>
            </w:r>
          </w:p>
          <w:p w:rsidR="00307889" w:rsidRDefault="00307889">
            <w:pPr>
              <w:rPr>
                <w:rFonts w:ascii="仿宋_GB2312" w:eastAsia="仿宋_GB2312" w:hAnsi="Arial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□请求</w:t>
            </w:r>
          </w:p>
        </w:tc>
      </w:tr>
      <w:tr w:rsidR="00307889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接收人签名</w:t>
            </w:r>
          </w:p>
        </w:tc>
        <w:tc>
          <w:tcPr>
            <w:tcW w:w="2472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收到时间</w:t>
            </w:r>
          </w:p>
        </w:tc>
        <w:tc>
          <w:tcPr>
            <w:tcW w:w="1821" w:type="dxa"/>
          </w:tcPr>
          <w:p w:rsidR="00307889" w:rsidRDefault="003078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307889" w:rsidRDefault="00307889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307889" w:rsidRDefault="00307889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307889" w:rsidRDefault="00307889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307889" w:rsidRDefault="00307889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307889" w:rsidRDefault="00307889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307889" w:rsidRDefault="00307889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:rsidR="00307889" w:rsidRDefault="00307889">
      <w:pPr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sectPr w:rsidR="00307889" w:rsidSect="00355A3C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89" w:rsidRDefault="00307889" w:rsidP="00355A3C">
      <w:r>
        <w:separator/>
      </w:r>
    </w:p>
  </w:endnote>
  <w:endnote w:type="continuationSeparator" w:id="0">
    <w:p w:rsidR="00307889" w:rsidRDefault="00307889" w:rsidP="0035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89" w:rsidRDefault="00307889">
    <w:pPr>
      <w:pStyle w:val="Footer"/>
    </w:pPr>
    <w:r>
      <w:rPr>
        <w:noProof/>
      </w:rPr>
      <w:pict>
        <v:rect id="文本框 2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307889" w:rsidRDefault="00307889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D13B63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89" w:rsidRDefault="00307889" w:rsidP="00355A3C">
      <w:r>
        <w:separator/>
      </w:r>
    </w:p>
  </w:footnote>
  <w:footnote w:type="continuationSeparator" w:id="0">
    <w:p w:rsidR="00307889" w:rsidRDefault="00307889" w:rsidP="00355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C"/>
    <w:rsid w:val="00307889"/>
    <w:rsid w:val="00355A3C"/>
    <w:rsid w:val="003E5953"/>
    <w:rsid w:val="00A17B88"/>
    <w:rsid w:val="00D1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A3C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4FBC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355A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4FBC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355A3C"/>
    <w:rPr>
      <w:rFonts w:cs="Times New Roman"/>
    </w:rPr>
  </w:style>
  <w:style w:type="character" w:styleId="Hyperlink">
    <w:name w:val="Hyperlink"/>
    <w:basedOn w:val="DefaultParagraphFont"/>
    <w:uiPriority w:val="99"/>
    <w:rsid w:val="00355A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21</Words>
  <Characters>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2019-01-04T08:25:00Z</dcterms:created>
  <dcterms:modified xsi:type="dcterms:W3CDTF">2019-01-04T08:25:00Z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