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27" w:rsidRDefault="004C142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琼海市生活必需品市场供应应急请求援助书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1843"/>
        <w:gridCol w:w="1740"/>
        <w:gridCol w:w="3212"/>
      </w:tblGrid>
      <w:tr w:rsidR="004C1427">
        <w:tblPrEx>
          <w:tblCellMar>
            <w:top w:w="0" w:type="dxa"/>
            <w:bottom w:w="0" w:type="dxa"/>
          </w:tblCellMar>
        </w:tblPrEx>
        <w:tc>
          <w:tcPr>
            <w:tcW w:w="2265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请援单位名称</w:t>
            </w:r>
          </w:p>
        </w:tc>
        <w:tc>
          <w:tcPr>
            <w:tcW w:w="6795" w:type="dxa"/>
            <w:gridSpan w:val="3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vAlign w:val="center"/>
          </w:tcPr>
          <w:p w:rsidR="004C1427" w:rsidRDefault="004C142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请求援助内容</w:t>
            </w:r>
          </w:p>
        </w:tc>
        <w:tc>
          <w:tcPr>
            <w:tcW w:w="1843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援助事项</w:t>
            </w:r>
          </w:p>
        </w:tc>
        <w:tc>
          <w:tcPr>
            <w:tcW w:w="4952" w:type="dxa"/>
            <w:gridSpan w:val="2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rPr>
          <w:trHeight w:val="2802"/>
        </w:trPr>
        <w:tc>
          <w:tcPr>
            <w:tcW w:w="2265" w:type="dxa"/>
            <w:vMerge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1427" w:rsidRDefault="004C1427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详细援助内容（包括人力、物力等）</w:t>
            </w:r>
          </w:p>
        </w:tc>
        <w:tc>
          <w:tcPr>
            <w:tcW w:w="4952" w:type="dxa"/>
            <w:gridSpan w:val="2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427" w:rsidRDefault="004C1427">
            <w:pPr>
              <w:jc w:val="distribute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20"/>
                <w:sz w:val="28"/>
                <w:szCs w:val="28"/>
              </w:rPr>
              <w:t>援助到达地点</w:t>
            </w:r>
          </w:p>
        </w:tc>
        <w:tc>
          <w:tcPr>
            <w:tcW w:w="4952" w:type="dxa"/>
            <w:gridSpan w:val="2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c>
          <w:tcPr>
            <w:tcW w:w="2265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427" w:rsidRDefault="004C1427">
            <w:pPr>
              <w:jc w:val="distribut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20"/>
                <w:sz w:val="28"/>
                <w:szCs w:val="28"/>
              </w:rPr>
              <w:t>援助到达时间</w:t>
            </w:r>
          </w:p>
        </w:tc>
        <w:tc>
          <w:tcPr>
            <w:tcW w:w="4952" w:type="dxa"/>
            <w:gridSpan w:val="2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2265" w:type="dxa"/>
            <w:vAlign w:val="center"/>
          </w:tcPr>
          <w:p w:rsidR="004C1427" w:rsidRDefault="004C142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市场供应应急基本情况及先期处置情况</w:t>
            </w:r>
          </w:p>
        </w:tc>
        <w:tc>
          <w:tcPr>
            <w:tcW w:w="6795" w:type="dxa"/>
            <w:gridSpan w:val="3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c>
          <w:tcPr>
            <w:tcW w:w="2265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请援单位联系人</w:t>
            </w:r>
          </w:p>
        </w:tc>
        <w:tc>
          <w:tcPr>
            <w:tcW w:w="1843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电话和传真</w:t>
            </w:r>
          </w:p>
        </w:tc>
        <w:tc>
          <w:tcPr>
            <w:tcW w:w="3212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427">
        <w:tblPrEx>
          <w:tblCellMar>
            <w:top w:w="0" w:type="dxa"/>
            <w:bottom w:w="0" w:type="dxa"/>
          </w:tblCellMar>
        </w:tblPrEx>
        <w:tc>
          <w:tcPr>
            <w:tcW w:w="2265" w:type="dxa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申请发出时间</w:t>
            </w:r>
          </w:p>
        </w:tc>
        <w:tc>
          <w:tcPr>
            <w:tcW w:w="6795" w:type="dxa"/>
            <w:gridSpan w:val="3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分</w:t>
            </w:r>
          </w:p>
        </w:tc>
      </w:tr>
      <w:tr w:rsidR="004C1427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2265" w:type="dxa"/>
            <w:vAlign w:val="center"/>
          </w:tcPr>
          <w:p w:rsidR="004C1427" w:rsidRDefault="004C1427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请援单位意见</w:t>
            </w:r>
          </w:p>
          <w:p w:rsidR="004C1427" w:rsidRDefault="004C1427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795" w:type="dxa"/>
            <w:gridSpan w:val="3"/>
          </w:tcPr>
          <w:p w:rsidR="004C1427" w:rsidRDefault="004C142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4C1427" w:rsidRDefault="004C142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sectPr w:rsidR="004C1427" w:rsidSect="00460583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27" w:rsidRDefault="004C1427" w:rsidP="00460583">
      <w:r>
        <w:separator/>
      </w:r>
    </w:p>
  </w:endnote>
  <w:endnote w:type="continuationSeparator" w:id="0">
    <w:p w:rsidR="004C1427" w:rsidRDefault="004C1427" w:rsidP="0046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27" w:rsidRDefault="004C1427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4C1427" w:rsidRDefault="004C1427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7263A1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27" w:rsidRDefault="004C1427" w:rsidP="00460583">
      <w:r>
        <w:separator/>
      </w:r>
    </w:p>
  </w:footnote>
  <w:footnote w:type="continuationSeparator" w:id="0">
    <w:p w:rsidR="004C1427" w:rsidRDefault="004C1427" w:rsidP="00460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83"/>
    <w:rsid w:val="00460583"/>
    <w:rsid w:val="004C1427"/>
    <w:rsid w:val="007263A1"/>
    <w:rsid w:val="00A2608D"/>
    <w:rsid w:val="00DD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83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6B52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05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6B52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460583"/>
    <w:rPr>
      <w:rFonts w:cs="Times New Roman"/>
    </w:rPr>
  </w:style>
  <w:style w:type="character" w:styleId="Hyperlink">
    <w:name w:val="Hyperlink"/>
    <w:basedOn w:val="DefaultParagraphFont"/>
    <w:uiPriority w:val="99"/>
    <w:rsid w:val="004605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23</Words>
  <Characters>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2019-01-04T08:30:00Z</dcterms:created>
  <dcterms:modified xsi:type="dcterms:W3CDTF">2019-01-04T08:30:00Z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